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05" w:rsidRPr="0013397A" w:rsidRDefault="000B7005" w:rsidP="0013397A">
      <w:pPr>
        <w:jc w:val="center"/>
        <w:rPr>
          <w:b/>
          <w:sz w:val="28"/>
          <w:szCs w:val="28"/>
        </w:rPr>
      </w:pPr>
      <w:r w:rsidRPr="0013397A">
        <w:rPr>
          <w:b/>
          <w:sz w:val="28"/>
          <w:szCs w:val="28"/>
        </w:rPr>
        <w:t>ĆWICZENIA SPOSTRZEGANIA WZROKOWEGO</w:t>
      </w:r>
    </w:p>
    <w:p w:rsidR="000B7005" w:rsidRPr="0013397A" w:rsidRDefault="000B7005" w:rsidP="0013397A">
      <w:pPr>
        <w:jc w:val="center"/>
        <w:rPr>
          <w:b/>
          <w:sz w:val="28"/>
          <w:szCs w:val="28"/>
        </w:rPr>
      </w:pPr>
      <w:r w:rsidRPr="0013397A">
        <w:rPr>
          <w:b/>
          <w:sz w:val="28"/>
          <w:szCs w:val="28"/>
        </w:rPr>
        <w:t>W PIERWSZYM ROKU ŻYCIA</w:t>
      </w:r>
    </w:p>
    <w:p w:rsidR="000B7005" w:rsidRDefault="000B7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Stymulacja analizatora wzroku jest konieczna u wszystkich dzieci z zakłóceniami rozwoju,  aktywne spostrzeganie, oglądanie świata, jest pierwszym, podstawowym etapem rozwoju inteligencji i uczenia się komunikacji językowej. Stymulując rozwój małego dziecka, należy wziąć pod uwagę indywidualny rytm snu i czuwania. Ćwiczenia najlepiej przeprowadzać godzinę po karmieniu. Drodzy Rodzice wykorzystujcie codzienną kąpiel noworodka, niemowlęcia, dziecka w wieku poniemowlęcym i przedszkolnym. Każda zabawa w wannie, jest etapem nabywania nowych doświadczeń. Niemowlę, poruszając się w wodzie, poznaje swoje ciało, zaczyna budować relacje ze światem. </w:t>
      </w:r>
    </w:p>
    <w:p w:rsidR="000B7005" w:rsidRPr="00181897" w:rsidRDefault="000B7005" w:rsidP="00213FEF">
      <w:pPr>
        <w:rPr>
          <w:b/>
          <w:sz w:val="24"/>
          <w:szCs w:val="24"/>
        </w:rPr>
      </w:pPr>
      <w:r w:rsidRPr="00181897">
        <w:rPr>
          <w:b/>
          <w:sz w:val="24"/>
          <w:szCs w:val="24"/>
        </w:rPr>
        <w:t>PIERWSZE TRZYDZIEŚCI DNI NOWORODKA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Noworodki lubią patrzeć na obiekty tworzące jakiś wzór. Miesięczne dziecko patrzy na mocno skontrastowane krawędzie. Przykładowo, skupia wzrok w miejscu styku barw białej i czarnej. Krawędzie dostarczają maluszkowi informacji o granicach przedmiotów, co w przyszłości ułatwi dziecku chwytanie zabawek.</w:t>
      </w:r>
    </w:p>
    <w:p w:rsidR="000B7005" w:rsidRDefault="000B7005" w:rsidP="00213FEF">
      <w:pPr>
        <w:rPr>
          <w:b/>
          <w:sz w:val="24"/>
          <w:szCs w:val="24"/>
        </w:rPr>
      </w:pPr>
      <w:r w:rsidRPr="00181897">
        <w:rPr>
          <w:b/>
          <w:sz w:val="24"/>
          <w:szCs w:val="24"/>
        </w:rPr>
        <w:t xml:space="preserve">Kształtowanie się następujących umiejętności </w:t>
      </w:r>
      <w:r>
        <w:rPr>
          <w:b/>
          <w:sz w:val="24"/>
          <w:szCs w:val="24"/>
        </w:rPr>
        <w:t>spostrzegania wzrokowego:</w:t>
      </w:r>
      <w:r w:rsidRPr="00181897">
        <w:rPr>
          <w:b/>
          <w:sz w:val="24"/>
          <w:szCs w:val="24"/>
        </w:rPr>
        <w:t xml:space="preserve"> </w:t>
      </w:r>
    </w:p>
    <w:p w:rsidR="000B7005" w:rsidRDefault="000B7005" w:rsidP="00213FEF">
      <w:pPr>
        <w:rPr>
          <w:sz w:val="24"/>
          <w:szCs w:val="24"/>
        </w:rPr>
      </w:pPr>
      <w:r w:rsidRPr="00934765">
        <w:rPr>
          <w:b/>
          <w:sz w:val="24"/>
          <w:szCs w:val="24"/>
        </w:rPr>
        <w:t>-</w:t>
      </w:r>
      <w:r w:rsidRPr="00934765">
        <w:rPr>
          <w:sz w:val="24"/>
          <w:szCs w:val="24"/>
        </w:rPr>
        <w:t xml:space="preserve"> umiejętność skupiania wzroku na twarzy osoby dorosłej</w:t>
      </w:r>
      <w:r>
        <w:rPr>
          <w:sz w:val="24"/>
          <w:szCs w:val="24"/>
        </w:rPr>
        <w:t>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śledzenie ruchu przedmiotu po łuku 90 stopni ( 45 stopni z każdej strony).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skupianie wzroku podczas leżenia na brzuchu: na twarzy osoby dorosłej lub na przesuwanym po prześcieradle czerwonego przedmiotu.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ĆWICZENIA</w:t>
      </w:r>
      <w:r w:rsidRPr="00934765">
        <w:rPr>
          <w:sz w:val="24"/>
          <w:szCs w:val="24"/>
        </w:rPr>
        <w:t xml:space="preserve"> </w:t>
      </w:r>
    </w:p>
    <w:p w:rsidR="000B7005" w:rsidRPr="00FA545E" w:rsidRDefault="000B7005" w:rsidP="00213FEF">
      <w:pPr>
        <w:rPr>
          <w:sz w:val="24"/>
          <w:szCs w:val="24"/>
          <w:u w:val="single"/>
        </w:rPr>
      </w:pPr>
      <w:r w:rsidRPr="00FA545E">
        <w:rPr>
          <w:sz w:val="24"/>
          <w:szCs w:val="24"/>
          <w:u w:val="single"/>
        </w:rPr>
        <w:t>Skupianie wzroku na twarzy osoby dorosłej (prowadzący ćwiczenia)</w:t>
      </w:r>
    </w:p>
    <w:p w:rsidR="000B7005" w:rsidRDefault="000B7005" w:rsidP="00213FEF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pochyla się nad twarzą dziecka( ok.15 cm) i melodyjnie wypowiada sylaby. Dziecko skupia się na  poruszających ustach, dlatego, wskazane jest aby mama pomalowała swoje usta czerwoną szminką.</w:t>
      </w:r>
    </w:p>
    <w:p w:rsidR="000B7005" w:rsidRDefault="000B7005" w:rsidP="00213FEF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szybko zasłania i odsłania twarz z wykorzystaniem czarnej i czerwonej przesłony (sztywny, owalny karton).</w:t>
      </w:r>
    </w:p>
    <w:p w:rsidR="000B7005" w:rsidRDefault="000B7005" w:rsidP="00213FEF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wolno przesuwa twarz nad główką dziecka po łuku 90 stopni.</w:t>
      </w:r>
    </w:p>
    <w:p w:rsidR="000B7005" w:rsidRDefault="000B7005" w:rsidP="007C59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B7005" w:rsidRDefault="000B7005" w:rsidP="007C59C1">
      <w:pPr>
        <w:rPr>
          <w:sz w:val="24"/>
          <w:szCs w:val="24"/>
        </w:rPr>
      </w:pPr>
    </w:p>
    <w:p w:rsidR="000B7005" w:rsidRDefault="000B7005" w:rsidP="00213FEF">
      <w:pPr>
        <w:pStyle w:val="ListParagraph"/>
        <w:ind w:left="0"/>
        <w:rPr>
          <w:sz w:val="24"/>
          <w:szCs w:val="24"/>
        </w:rPr>
      </w:pPr>
    </w:p>
    <w:p w:rsidR="000B7005" w:rsidRPr="00FA545E" w:rsidRDefault="000B7005" w:rsidP="00213FEF">
      <w:pPr>
        <w:pStyle w:val="ListParagraph"/>
        <w:ind w:left="0"/>
        <w:rPr>
          <w:sz w:val="24"/>
          <w:szCs w:val="24"/>
          <w:u w:val="single"/>
        </w:rPr>
      </w:pPr>
      <w:r w:rsidRPr="00FA545E">
        <w:rPr>
          <w:sz w:val="24"/>
          <w:szCs w:val="24"/>
          <w:u w:val="single"/>
        </w:rPr>
        <w:t>Śledzenie ruchu przedmiotu po łuku 90 stopni (prowadzący ćwiczenia)</w:t>
      </w:r>
    </w:p>
    <w:p w:rsidR="000B7005" w:rsidRDefault="000B7005" w:rsidP="00213FEF">
      <w:pPr>
        <w:pStyle w:val="ListParagraph"/>
        <w:ind w:left="0"/>
        <w:rPr>
          <w:sz w:val="24"/>
          <w:szCs w:val="24"/>
        </w:rPr>
      </w:pPr>
    </w:p>
    <w:p w:rsidR="000B7005" w:rsidRDefault="000B7005" w:rsidP="00213FEF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przesuwa nad głową  dziecka czerwony pierścień (średnica wewnętrzna 8 cm, grubość 2cm) zawieszony na nitce.</w:t>
      </w:r>
    </w:p>
    <w:p w:rsidR="000B7005" w:rsidRPr="00A02B54" w:rsidRDefault="000B7005" w:rsidP="00A02B54">
      <w:pPr>
        <w:ind w:left="-360"/>
        <w:rPr>
          <w:sz w:val="24"/>
          <w:szCs w:val="24"/>
        </w:rPr>
      </w:pPr>
      <w:r w:rsidRPr="00A02B54">
        <w:rPr>
          <w:sz w:val="24"/>
          <w:szCs w:val="24"/>
        </w:rPr>
        <w:t>powoli przesuwa karton formatu A4 (ustawiony tak, aby dziecko mogło dobrze widzieć całą powierzchnię) z narysowaną biało-czarną spiralą.</w:t>
      </w:r>
    </w:p>
    <w:p w:rsidR="000B7005" w:rsidRDefault="000B7005" w:rsidP="007E3117">
      <w:pPr>
        <w:pStyle w:val="ListParagraph"/>
        <w:ind w:left="0"/>
        <w:rPr>
          <w:sz w:val="24"/>
          <w:szCs w:val="24"/>
        </w:rPr>
      </w:pPr>
    </w:p>
    <w:p w:rsidR="000B7005" w:rsidRPr="00A02B54" w:rsidRDefault="000B7005" w:rsidP="00A02B54">
      <w:pPr>
        <w:rPr>
          <w:sz w:val="24"/>
          <w:szCs w:val="24"/>
          <w:u w:val="single"/>
        </w:rPr>
      </w:pPr>
      <w:r w:rsidRPr="00A02B54">
        <w:rPr>
          <w:sz w:val="24"/>
          <w:szCs w:val="24"/>
          <w:u w:val="single"/>
        </w:rPr>
        <w:t>Skupianie wzroku podczas leżenia na brzuchu (prowadzący ćwiczenia</w:t>
      </w:r>
    </w:p>
    <w:p w:rsidR="000B7005" w:rsidRPr="006D2967" w:rsidRDefault="000B7005" w:rsidP="00213FEF">
      <w:pPr>
        <w:pStyle w:val="ListParagraph"/>
        <w:ind w:left="0"/>
        <w:rPr>
          <w:sz w:val="24"/>
          <w:szCs w:val="24"/>
        </w:rPr>
      </w:pPr>
    </w:p>
    <w:p w:rsidR="000B7005" w:rsidRPr="00B733BB" w:rsidRDefault="000B7005" w:rsidP="007D5F9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B733BB">
        <w:rPr>
          <w:sz w:val="24"/>
          <w:szCs w:val="24"/>
        </w:rPr>
        <w:t>przesuwa po białym prześcieradle czerwony pierścień ( średnica wewnętrzna 4 cm, grubość 2 cm) tak, aby dziecko mogło śledzić ten ruch, unosząc głowę.</w:t>
      </w:r>
    </w:p>
    <w:p w:rsidR="000B7005" w:rsidRDefault="000B7005" w:rsidP="00213FEF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przemawia do dziecka, które próbuje unieść głowę, leżąc na brzuchu. Oczy dorosłego są na jednej linii z oczami malucha.</w:t>
      </w:r>
    </w:p>
    <w:p w:rsidR="000B7005" w:rsidRPr="00C665C9" w:rsidRDefault="000B7005" w:rsidP="000B01C0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przesuwa po białym prześcieradle czarny klocek (długość boków 4cm) tak, aby dziecko mogło śledzić ten ruch, unosząc głowę.</w:t>
      </w:r>
    </w:p>
    <w:p w:rsidR="000B7005" w:rsidRPr="00C665C9" w:rsidRDefault="000B7005" w:rsidP="00213FEF">
      <w:pPr>
        <w:rPr>
          <w:sz w:val="24"/>
          <w:szCs w:val="24"/>
        </w:rPr>
      </w:pPr>
      <w:r w:rsidRPr="00836A05">
        <w:rPr>
          <w:b/>
          <w:sz w:val="24"/>
          <w:szCs w:val="24"/>
        </w:rPr>
        <w:t xml:space="preserve">KONIEC DRUGIEGO MIESIĄCA ŻYCIA </w:t>
      </w:r>
      <w:r>
        <w:rPr>
          <w:b/>
          <w:sz w:val="24"/>
          <w:szCs w:val="24"/>
        </w:rPr>
        <w:t>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wzrokowego: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92468">
        <w:rPr>
          <w:sz w:val="24"/>
          <w:szCs w:val="24"/>
        </w:rPr>
        <w:t>reagowanie mimiką na twarz dorosłego.</w:t>
      </w:r>
    </w:p>
    <w:p w:rsidR="000B7005" w:rsidRDefault="000B7005" w:rsidP="00213FEF">
      <w:pPr>
        <w:rPr>
          <w:sz w:val="24"/>
          <w:szCs w:val="24"/>
        </w:rPr>
      </w:pPr>
      <w:r w:rsidRPr="00392468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śledzenie wzrokiem osoby poruszającej się.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ĆWICZENIA</w:t>
      </w:r>
    </w:p>
    <w:p w:rsidR="000B7005" w:rsidRPr="00216757" w:rsidRDefault="000B7005" w:rsidP="00213FEF">
      <w:pPr>
        <w:rPr>
          <w:sz w:val="24"/>
          <w:szCs w:val="24"/>
          <w:u w:val="single"/>
        </w:rPr>
      </w:pPr>
      <w:r w:rsidRPr="00216757">
        <w:rPr>
          <w:sz w:val="24"/>
          <w:szCs w:val="24"/>
          <w:u w:val="single"/>
        </w:rPr>
        <w:t>Reagowanie mimiką na twarz dorosłego (prowadzący ćwiczenia)</w:t>
      </w:r>
    </w:p>
    <w:p w:rsidR="000B7005" w:rsidRDefault="000B7005" w:rsidP="00213FEF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pochyla się nad łóżeczkiem ( odległość między twarzami powinna wynosić ok.15cm) i wypowiada zdania o różnej intonacji, dostosowując do nich mimikę. </w:t>
      </w:r>
    </w:p>
    <w:p w:rsidR="000B7005" w:rsidRDefault="000B7005" w:rsidP="00213FEF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naśladuje mimikę dziecka, powtarzając melodyjnie sylaby otwarte (zakończone samogłoską, np. MA, PA).</w:t>
      </w:r>
    </w:p>
    <w:p w:rsidR="000B7005" w:rsidRDefault="000B7005" w:rsidP="00213FEF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przemawia do dziecka, poruszając głową tak, by niemowlę  obserwowało twarz dorosłego pod różnym kątem.</w:t>
      </w:r>
    </w:p>
    <w:p w:rsidR="000B7005" w:rsidRPr="00A346F5" w:rsidRDefault="000B7005" w:rsidP="00213FEF">
      <w:pPr>
        <w:rPr>
          <w:sz w:val="24"/>
          <w:szCs w:val="24"/>
          <w:u w:val="single"/>
        </w:rPr>
      </w:pPr>
      <w:r w:rsidRPr="00A346F5">
        <w:rPr>
          <w:sz w:val="24"/>
          <w:szCs w:val="24"/>
          <w:u w:val="single"/>
        </w:rPr>
        <w:t>Śledzenie wzrokiem osoby poruszającej się (prowadzący zajęcia)</w:t>
      </w:r>
    </w:p>
    <w:p w:rsidR="000B7005" w:rsidRDefault="000B7005" w:rsidP="00213FEF">
      <w:pPr>
        <w:pStyle w:val="ListParagraph"/>
        <w:numPr>
          <w:ilvl w:val="0"/>
          <w:numId w:val="4"/>
        </w:numPr>
        <w:ind w:left="0"/>
        <w:rPr>
          <w:sz w:val="24"/>
          <w:szCs w:val="24"/>
        </w:rPr>
      </w:pPr>
      <w:r>
        <w:rPr>
          <w:sz w:val="24"/>
          <w:szCs w:val="24"/>
        </w:rPr>
        <w:t>nachyla się nad łóżeczkiem, wypowiada sylaby i powoli oddala się, sprawdzając czy dziecko podąża za nim wzrokiem.</w:t>
      </w:r>
    </w:p>
    <w:p w:rsidR="000B7005" w:rsidRDefault="000B7005" w:rsidP="00213FEF">
      <w:pPr>
        <w:pStyle w:val="ListParagraph"/>
        <w:numPr>
          <w:ilvl w:val="0"/>
          <w:numId w:val="4"/>
        </w:numPr>
        <w:ind w:left="0"/>
        <w:rPr>
          <w:sz w:val="24"/>
          <w:szCs w:val="24"/>
        </w:rPr>
      </w:pPr>
      <w:r>
        <w:rPr>
          <w:sz w:val="24"/>
          <w:szCs w:val="24"/>
        </w:rPr>
        <w:t>Ubrany w czerwoną bluzkę, stara się zwrócić na siebie uwagę dziecka. Oddala się i zbliża do łóżeczka.</w:t>
      </w:r>
    </w:p>
    <w:p w:rsidR="000B7005" w:rsidRPr="00C127F9" w:rsidRDefault="000B7005" w:rsidP="00C127F9">
      <w:pPr>
        <w:rPr>
          <w:sz w:val="24"/>
          <w:szCs w:val="24"/>
        </w:rPr>
      </w:pP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TRZECI MIESIĄC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wzrokowego:</w:t>
      </w:r>
    </w:p>
    <w:p w:rsidR="000B7005" w:rsidRDefault="000B7005" w:rsidP="00213FEF">
      <w:pPr>
        <w:rPr>
          <w:sz w:val="24"/>
          <w:szCs w:val="24"/>
        </w:rPr>
      </w:pPr>
      <w:r w:rsidRPr="007D678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D6786">
        <w:rPr>
          <w:sz w:val="24"/>
          <w:szCs w:val="24"/>
        </w:rPr>
        <w:t>reagowanie uśmiechem 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uśmiech.</w:t>
      </w:r>
    </w:p>
    <w:p w:rsidR="000B7005" w:rsidRPr="007D6786" w:rsidRDefault="000B7005" w:rsidP="00213FEF">
      <w:pPr>
        <w:rPr>
          <w:sz w:val="24"/>
          <w:szCs w:val="24"/>
        </w:rPr>
      </w:pPr>
      <w:r w:rsidRPr="007D678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D6786">
        <w:rPr>
          <w:sz w:val="24"/>
          <w:szCs w:val="24"/>
        </w:rPr>
        <w:t>śledzenie obrazu</w:t>
      </w:r>
      <w:r>
        <w:rPr>
          <w:sz w:val="24"/>
          <w:szCs w:val="24"/>
        </w:rPr>
        <w:t xml:space="preserve"> znikającego z pola widzenia (obracanie głowy za przedmio-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tem lub osobą).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0B7005" w:rsidRPr="006A1FAB" w:rsidRDefault="000B7005" w:rsidP="00213FEF">
      <w:pPr>
        <w:rPr>
          <w:sz w:val="24"/>
          <w:szCs w:val="24"/>
          <w:u w:val="single"/>
        </w:rPr>
      </w:pPr>
      <w:r w:rsidRPr="006A1FAB">
        <w:rPr>
          <w:sz w:val="24"/>
          <w:szCs w:val="24"/>
          <w:u w:val="single"/>
        </w:rPr>
        <w:t>Reagowanie uśmiechem na uśmiech (prowadzący ćwiczenia)</w:t>
      </w:r>
    </w:p>
    <w:p w:rsidR="000B7005" w:rsidRPr="00CF4ACA" w:rsidRDefault="000B7005" w:rsidP="00213FEF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>
        <w:rPr>
          <w:sz w:val="24"/>
          <w:szCs w:val="24"/>
        </w:rPr>
        <w:t>pochylając się nad dzieckiem, śmieje się głośno i jednocześnie kiwa głową.</w:t>
      </w:r>
    </w:p>
    <w:p w:rsidR="000B7005" w:rsidRDefault="000B7005" w:rsidP="00213FEF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kładąc rękę na piersi niemowlęcia, uśmiecha się i kiwa głową.</w:t>
      </w:r>
    </w:p>
    <w:p w:rsidR="000B7005" w:rsidRDefault="000B7005" w:rsidP="00213FEF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pochylając się nad dzieckiem, naprzemiennie uśmiecha się i układa usta w dzióbek.</w:t>
      </w:r>
    </w:p>
    <w:p w:rsidR="000B7005" w:rsidRDefault="000B7005" w:rsidP="00213FEF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>
        <w:rPr>
          <w:sz w:val="24"/>
          <w:szCs w:val="24"/>
        </w:rPr>
        <w:t>ubiera i zdejmuje okulary przeciwsłoneczne.</w:t>
      </w:r>
    </w:p>
    <w:p w:rsidR="000B7005" w:rsidRPr="006A1FAB" w:rsidRDefault="000B7005" w:rsidP="00213FEF">
      <w:pPr>
        <w:rPr>
          <w:sz w:val="24"/>
          <w:szCs w:val="24"/>
          <w:u w:val="single"/>
        </w:rPr>
      </w:pPr>
      <w:r w:rsidRPr="006A1FAB">
        <w:rPr>
          <w:sz w:val="24"/>
          <w:szCs w:val="24"/>
          <w:u w:val="single"/>
        </w:rPr>
        <w:t>Śledzenie obrazu znikającego z pola widzenia (prowadzący ćwiczenia)</w:t>
      </w:r>
    </w:p>
    <w:p w:rsidR="000B7005" w:rsidRDefault="000B7005" w:rsidP="00213FEF">
      <w:pPr>
        <w:pStyle w:val="ListParagraph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pochyla się nad łóżeczkiem, uśmiecha się i śpiewając piosenkę powoli znika z pola widzenia dziecka.</w:t>
      </w:r>
    </w:p>
    <w:p w:rsidR="000B7005" w:rsidRDefault="000B7005" w:rsidP="00213FEF">
      <w:pPr>
        <w:pStyle w:val="ListParagraph"/>
        <w:numPr>
          <w:ilvl w:val="0"/>
          <w:numId w:val="7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przesuwa nad  głową dziecka zawieszony na nitce czerwony pierścień (średnica wewnętrzna 8cm, grubość 2cm), tak aby znikał z pola widzenia.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CZWARTY MIESIĄC</w:t>
      </w:r>
      <w:r w:rsidRPr="00861A3D">
        <w:rPr>
          <w:b/>
          <w:sz w:val="24"/>
          <w:szCs w:val="24"/>
        </w:rPr>
        <w:t xml:space="preserve">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oglądanie grzechotki podczas potrząsania nią ruchem nieukierunkowanym.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oglądanie małych przedmiotów na stole.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0B7005" w:rsidRPr="006A1FAB" w:rsidRDefault="000B7005" w:rsidP="00213FEF">
      <w:pPr>
        <w:rPr>
          <w:sz w:val="24"/>
          <w:szCs w:val="24"/>
          <w:u w:val="single"/>
        </w:rPr>
      </w:pPr>
      <w:r w:rsidRPr="006A1FAB">
        <w:rPr>
          <w:sz w:val="24"/>
          <w:szCs w:val="24"/>
          <w:u w:val="single"/>
        </w:rPr>
        <w:t>Oglądanie grzechotki podczas potrząsania nią (prowadzący ćwiczenia)</w:t>
      </w:r>
    </w:p>
    <w:p w:rsidR="000B7005" w:rsidRDefault="000B7005" w:rsidP="00213FEF">
      <w:pPr>
        <w:pStyle w:val="ListParagraph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przygotowaną kolorową grzechotkę z naklejonymi srebrnymi skrawkami z folii, umieszcza ją na wysokości wzroku dziecka, potrząsając w celu wywołania dźwięku.</w:t>
      </w:r>
    </w:p>
    <w:p w:rsidR="000B7005" w:rsidRDefault="000B7005" w:rsidP="00213FEF">
      <w:pPr>
        <w:pStyle w:val="ListParagraph"/>
        <w:numPr>
          <w:ilvl w:val="0"/>
          <w:numId w:val="8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Podczas kąpieli wkłada dziecku do ręki ulubioną zabawkę.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B7005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</w:p>
    <w:p w:rsidR="000B7005" w:rsidRPr="00EA23CD" w:rsidRDefault="000B7005" w:rsidP="00213FEF">
      <w:pPr>
        <w:rPr>
          <w:sz w:val="24"/>
          <w:szCs w:val="24"/>
          <w:u w:val="single"/>
        </w:rPr>
      </w:pPr>
      <w:r w:rsidRPr="00EA23CD">
        <w:rPr>
          <w:sz w:val="24"/>
          <w:szCs w:val="24"/>
          <w:u w:val="single"/>
        </w:rPr>
        <w:t>Oglądanie małych przedmiotów położonych na stole</w:t>
      </w:r>
    </w:p>
    <w:p w:rsidR="000B7005" w:rsidRDefault="000B7005" w:rsidP="00213FEF">
      <w:pPr>
        <w:pStyle w:val="ListParagraph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trzymając dziecko na kolanach, układa na stole kolorowe klocki, grzechotki, samochodziki, misie itp. Poruszając zabawkami, nazywa je, wypowiada także wyrażenia dźwiękonaśladowcze.</w:t>
      </w:r>
    </w:p>
    <w:p w:rsidR="000B7005" w:rsidRDefault="000B7005" w:rsidP="00213FEF">
      <w:pPr>
        <w:pStyle w:val="ListParagraph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drewnianą łyżką, pomalowaną w żółto-czarne paski, uderza w krawędź stołu.</w:t>
      </w:r>
    </w:p>
    <w:p w:rsidR="000B7005" w:rsidRDefault="000B7005" w:rsidP="00213FEF">
      <w:pPr>
        <w:pStyle w:val="ListParagraph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podczas kąpieli wrzuca do wanny kolorowe piłeczki.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PIĄTY MIESIĄC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wzrokowego: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utrzymywanie zabawki w dłoni i koncentrowanie wzroku na innym przedmiocie.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koncentrowanie wzroku na ustach mówiącej osoby dorosłej.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0B7005" w:rsidRPr="00EA23CD" w:rsidRDefault="000B7005" w:rsidP="00213FEF">
      <w:pPr>
        <w:rPr>
          <w:sz w:val="24"/>
          <w:szCs w:val="24"/>
          <w:u w:val="single"/>
        </w:rPr>
      </w:pPr>
      <w:r w:rsidRPr="00EA23CD">
        <w:rPr>
          <w:sz w:val="24"/>
          <w:szCs w:val="24"/>
          <w:u w:val="single"/>
        </w:rPr>
        <w:t>Utrzymywanie zabawki w dłoni i koncentrowanie wzroku na innym przedmiocie (prowadzący ćwiczenia)</w:t>
      </w:r>
    </w:p>
    <w:p w:rsidR="000B7005" w:rsidRDefault="000B7005" w:rsidP="00213FEF">
      <w:pPr>
        <w:pStyle w:val="ListParagraph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podaje dziecku zabawkę i czeka na rozpoczęcie zabawy. Wyjmuje z pudełka kolorowy przedmiot i pokazuje dziecku. Istotne jest, aby podczas obserwacji działań dorosłego utrzymało ono w dłoni swoją zabawkę.</w:t>
      </w:r>
    </w:p>
    <w:p w:rsidR="000B7005" w:rsidRDefault="000B7005" w:rsidP="00213FEF">
      <w:pPr>
        <w:pStyle w:val="ListParagraph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podczas kąpieli podaje dziecku grzechotkę, po kilku sekundach zaczyna śpiewać lub melodyjnie przemawiać do niego.</w:t>
      </w:r>
    </w:p>
    <w:p w:rsidR="000B7005" w:rsidRPr="00EA23CD" w:rsidRDefault="000B7005" w:rsidP="00213FEF">
      <w:pPr>
        <w:rPr>
          <w:sz w:val="24"/>
          <w:szCs w:val="24"/>
        </w:rPr>
      </w:pPr>
      <w:r w:rsidRPr="00EA23CD">
        <w:rPr>
          <w:sz w:val="24"/>
          <w:szCs w:val="24"/>
          <w:u w:val="single"/>
        </w:rPr>
        <w:t xml:space="preserve"> Koncentrowanie wzroku na ustach mówiącej osoby dorosłej (prowadzący ćwi-</w:t>
      </w:r>
      <w:r w:rsidRPr="00EA23CD">
        <w:rPr>
          <w:sz w:val="24"/>
          <w:szCs w:val="24"/>
          <w:u w:val="single"/>
        </w:rPr>
        <w:tab/>
      </w:r>
      <w:r w:rsidRPr="00EA23CD">
        <w:rPr>
          <w:sz w:val="24"/>
          <w:szCs w:val="24"/>
          <w:u w:val="single"/>
        </w:rPr>
        <w:tab/>
        <w:t xml:space="preserve"> czenia)</w:t>
      </w:r>
    </w:p>
    <w:p w:rsidR="000B7005" w:rsidRDefault="000B7005" w:rsidP="00213FEF">
      <w:pPr>
        <w:pStyle w:val="ListParagraph"/>
        <w:numPr>
          <w:ilvl w:val="0"/>
          <w:numId w:val="11"/>
        </w:numPr>
        <w:ind w:left="0"/>
        <w:rPr>
          <w:sz w:val="24"/>
          <w:szCs w:val="24"/>
        </w:rPr>
      </w:pPr>
      <w:r>
        <w:rPr>
          <w:sz w:val="24"/>
          <w:szCs w:val="24"/>
        </w:rPr>
        <w:t>pochyla się nad łóżeczkiem i mówi do dziecka melodyjnym głosem, z charakterystyczną wznoszącą intonacją.</w:t>
      </w:r>
    </w:p>
    <w:p w:rsidR="000B7005" w:rsidRDefault="000B7005" w:rsidP="00213FEF">
      <w:pPr>
        <w:pStyle w:val="ListParagraph"/>
        <w:numPr>
          <w:ilvl w:val="0"/>
          <w:numId w:val="11"/>
        </w:numPr>
        <w:ind w:left="0"/>
        <w:rPr>
          <w:sz w:val="24"/>
          <w:szCs w:val="24"/>
        </w:rPr>
      </w:pPr>
      <w:r>
        <w:rPr>
          <w:sz w:val="24"/>
          <w:szCs w:val="24"/>
        </w:rPr>
        <w:t>śpiewa tak, by jego usta były dobrze widoczne.</w:t>
      </w:r>
    </w:p>
    <w:p w:rsidR="000B7005" w:rsidRDefault="000B7005" w:rsidP="00213FEF">
      <w:pPr>
        <w:pStyle w:val="ListParagraph"/>
        <w:numPr>
          <w:ilvl w:val="0"/>
          <w:numId w:val="11"/>
        </w:numPr>
        <w:ind w:left="0"/>
        <w:rPr>
          <w:sz w:val="24"/>
          <w:szCs w:val="24"/>
        </w:rPr>
      </w:pPr>
      <w:r>
        <w:rPr>
          <w:sz w:val="24"/>
          <w:szCs w:val="24"/>
        </w:rPr>
        <w:t>śpiewa w ciemności, oświetlając swoje usta latarką.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SZÓSTY I SIÓDMY MIESIĄC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oglądanie przedmiotów podczas manipulowania nimi.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umiejętność oceniania odległości, w jakiej znajdują się przedmioty.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spoglądanie za przedmiotem, który spadł ze stołu.</w:t>
      </w:r>
    </w:p>
    <w:p w:rsidR="000B7005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0B7005" w:rsidRPr="00932A2F" w:rsidRDefault="000B7005" w:rsidP="00213FEF">
      <w:pPr>
        <w:rPr>
          <w:sz w:val="24"/>
          <w:szCs w:val="24"/>
        </w:rPr>
      </w:pPr>
      <w:r w:rsidRPr="00932A2F">
        <w:rPr>
          <w:sz w:val="24"/>
          <w:szCs w:val="24"/>
          <w:u w:val="single"/>
        </w:rPr>
        <w:t>Oglądanie przedmiotów podczas manipulowania nimi (prowadzący ćwiczenia)</w:t>
      </w:r>
    </w:p>
    <w:p w:rsidR="000B7005" w:rsidRDefault="000B7005" w:rsidP="00213FEF">
      <w:pPr>
        <w:pStyle w:val="ListParagraph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przygotowuje zabawki dla dziecka, które wydają dźwięki pod wpływem obracania nimi.</w:t>
      </w:r>
    </w:p>
    <w:p w:rsidR="000B7005" w:rsidRDefault="000B7005" w:rsidP="00213FEF">
      <w:pPr>
        <w:pStyle w:val="ListParagraph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jakie dźwięki można wywołać postukując przedmiotami.</w:t>
      </w:r>
    </w:p>
    <w:p w:rsidR="000B7005" w:rsidRDefault="000B7005" w:rsidP="00213FEF">
      <w:pPr>
        <w:pStyle w:val="ListParagraph"/>
        <w:numPr>
          <w:ilvl w:val="0"/>
          <w:numId w:val="12"/>
        </w:numPr>
        <w:ind w:left="0"/>
        <w:rPr>
          <w:sz w:val="24"/>
          <w:szCs w:val="24"/>
        </w:rPr>
      </w:pPr>
      <w:r>
        <w:rPr>
          <w:sz w:val="24"/>
          <w:szCs w:val="24"/>
        </w:rPr>
        <w:t>wsypuje do przeźroczystej buteleczki kolorowe guziki i przesypuje je, poruszając tym przygotowanym instrumentem muzycznym.</w:t>
      </w:r>
    </w:p>
    <w:p w:rsidR="000B7005" w:rsidRDefault="000B7005" w:rsidP="00743DA0">
      <w:pPr>
        <w:rPr>
          <w:sz w:val="24"/>
          <w:szCs w:val="24"/>
          <w:u w:val="single"/>
        </w:rPr>
      </w:pPr>
      <w:r w:rsidRPr="00743DA0">
        <w:rPr>
          <w:sz w:val="24"/>
          <w:szCs w:val="24"/>
          <w:u w:val="single"/>
        </w:rPr>
        <w:t>Umiejętność oceniania odległości, w</w:t>
      </w:r>
      <w:r>
        <w:rPr>
          <w:sz w:val="24"/>
          <w:szCs w:val="24"/>
          <w:u w:val="single"/>
        </w:rPr>
        <w:t xml:space="preserve"> jakiej znajdują się przedmioty (prowadzący ćwiczenia)</w:t>
      </w:r>
    </w:p>
    <w:p w:rsidR="000B7005" w:rsidRPr="007D5F97" w:rsidRDefault="000B7005" w:rsidP="007D5F97">
      <w:pPr>
        <w:pStyle w:val="ListParagraph"/>
        <w:numPr>
          <w:ilvl w:val="0"/>
          <w:numId w:val="27"/>
        </w:numPr>
        <w:ind w:left="0"/>
        <w:rPr>
          <w:sz w:val="24"/>
          <w:szCs w:val="24"/>
        </w:rPr>
      </w:pPr>
      <w:r w:rsidRPr="007D5F97">
        <w:rPr>
          <w:sz w:val="24"/>
          <w:szCs w:val="24"/>
        </w:rPr>
        <w:t>pokazuje na półce zabawkę i powoli zbliża się do dziecka.</w:t>
      </w:r>
    </w:p>
    <w:p w:rsidR="000B7005" w:rsidRPr="007D5F97" w:rsidRDefault="000B7005" w:rsidP="007D5F97">
      <w:pPr>
        <w:pStyle w:val="ListParagraph"/>
        <w:numPr>
          <w:ilvl w:val="0"/>
          <w:numId w:val="27"/>
        </w:numPr>
        <w:ind w:left="0"/>
        <w:rPr>
          <w:sz w:val="24"/>
          <w:szCs w:val="24"/>
        </w:rPr>
      </w:pPr>
      <w:r w:rsidRPr="007D5F97">
        <w:rPr>
          <w:sz w:val="24"/>
          <w:szCs w:val="24"/>
        </w:rPr>
        <w:t>umieszcza przed dzieckiem dwie takie same zabawki( piłki, klocki, misie) tak, by tylko jedną z nich mogło samo dosięgnąć ręką.</w:t>
      </w:r>
    </w:p>
    <w:p w:rsidR="000B7005" w:rsidRPr="007D5F97" w:rsidRDefault="000B7005" w:rsidP="007D5F97">
      <w:pPr>
        <w:pStyle w:val="ListParagraph"/>
        <w:numPr>
          <w:ilvl w:val="0"/>
          <w:numId w:val="27"/>
        </w:numPr>
        <w:ind w:left="0"/>
        <w:rPr>
          <w:sz w:val="24"/>
          <w:szCs w:val="24"/>
        </w:rPr>
      </w:pPr>
      <w:r w:rsidRPr="007D5F97">
        <w:rPr>
          <w:sz w:val="24"/>
          <w:szCs w:val="24"/>
        </w:rPr>
        <w:t>podczas kąpieli umieszcza w wanience pływające zwierzątka, tak by dziecko mogło tylko niektóre z nich chwycić ręką.</w:t>
      </w:r>
    </w:p>
    <w:p w:rsidR="000B7005" w:rsidRPr="00932A2F" w:rsidRDefault="000B7005" w:rsidP="00213F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32A2F">
        <w:rPr>
          <w:sz w:val="24"/>
          <w:szCs w:val="24"/>
          <w:u w:val="single"/>
        </w:rPr>
        <w:t>Spoglądanie za przedmiotem, który spadł ze stołu (prowadzący ćwiczenia)</w:t>
      </w:r>
    </w:p>
    <w:p w:rsidR="000B7005" w:rsidRDefault="000B7005" w:rsidP="00213FEF">
      <w:pPr>
        <w:pStyle w:val="ListParagraph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sadza dziecko na kolanach (mama lub tata), przy stole lub na dziecięcym wysokim krzesełku z małym stoliczkiem. Rodzic kładzie przed dzieckiem czerwoną lub żółtą piłkę. Kiedy dziecko skupi wzrok na zabawce, rodzic toczy piłkę do krawędzi blatu i zrzuca ją. Dziecko przechyla górną połowę ciała za piłką.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ÓSMY I DZIEWIĄTY MIESIĄC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przygląda się przedmiotom, manipulując nimi ( z przeciwstawieniem kciuka).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poszukiwanie przedmiotu, który znika z pola widzenia.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21B74">
        <w:rPr>
          <w:sz w:val="24"/>
          <w:szCs w:val="24"/>
        </w:rPr>
        <w:t>śledzi ruch zabawek wyrzucanych z łóżeczka</w:t>
      </w:r>
      <w:r>
        <w:rPr>
          <w:sz w:val="24"/>
          <w:szCs w:val="24"/>
        </w:rPr>
        <w:t>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przyciąga przedmioty, które może dosięgnąć, zmieniając położenie ciała.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naśladuje czynności dorosłego.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0B7005" w:rsidRPr="00F8439D" w:rsidRDefault="000B7005" w:rsidP="00213FEF">
      <w:pPr>
        <w:rPr>
          <w:sz w:val="24"/>
          <w:szCs w:val="24"/>
          <w:u w:val="single"/>
        </w:rPr>
      </w:pPr>
      <w:r w:rsidRPr="00F8439D">
        <w:rPr>
          <w:sz w:val="24"/>
          <w:szCs w:val="24"/>
          <w:u w:val="single"/>
        </w:rPr>
        <w:t>Przyglądanie się przedmiotom podczas manipulowania nimi  (z przeciwsta-</w:t>
      </w:r>
    </w:p>
    <w:p w:rsidR="000B7005" w:rsidRPr="00F8439D" w:rsidRDefault="000B7005" w:rsidP="00213FEF">
      <w:pPr>
        <w:rPr>
          <w:sz w:val="24"/>
          <w:szCs w:val="24"/>
          <w:u w:val="single"/>
        </w:rPr>
      </w:pPr>
      <w:r w:rsidRPr="00F8439D">
        <w:rPr>
          <w:sz w:val="24"/>
          <w:szCs w:val="24"/>
          <w:u w:val="single"/>
        </w:rPr>
        <w:t>wieniem kciuka) (prowadzący ćwiczenia)</w:t>
      </w:r>
    </w:p>
    <w:p w:rsidR="000B7005" w:rsidRDefault="000B7005" w:rsidP="00213FEF">
      <w:pPr>
        <w:pStyle w:val="ListParagraph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przygotowuje dla dziecka różnokolorowe klocki, kolorowe plastikowe łyżeczki, pokazuje dziecku, jak można się nimi bawić.</w:t>
      </w:r>
    </w:p>
    <w:p w:rsidR="000B7005" w:rsidRDefault="000B7005" w:rsidP="00213FEF">
      <w:pPr>
        <w:pStyle w:val="ListParagraph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wrzuca do wiaderka lub pudełka różne zabawki i przedmioty.</w:t>
      </w:r>
    </w:p>
    <w:p w:rsidR="000B7005" w:rsidRPr="002F3BD4" w:rsidRDefault="000B7005" w:rsidP="0013397A">
      <w:pPr>
        <w:pStyle w:val="ListParagraph"/>
        <w:numPr>
          <w:ilvl w:val="0"/>
          <w:numId w:val="13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podczas zabawy w wannie pokazuje, jak uderzając rączką w wodę wprawić w ruch pływające zabawki.</w:t>
      </w:r>
    </w:p>
    <w:p w:rsidR="000B7005" w:rsidRPr="00F77917" w:rsidRDefault="000B7005" w:rsidP="0013397A">
      <w:pPr>
        <w:rPr>
          <w:sz w:val="24"/>
          <w:szCs w:val="24"/>
          <w:u w:val="single"/>
        </w:rPr>
      </w:pPr>
      <w:r w:rsidRPr="00F77917">
        <w:rPr>
          <w:sz w:val="24"/>
          <w:szCs w:val="24"/>
          <w:u w:val="single"/>
        </w:rPr>
        <w:t>Poszukiwanie przedmiotu, który zniknął z pola widzenia (prowadzący  ćwi-</w:t>
      </w:r>
    </w:p>
    <w:p w:rsidR="000B7005" w:rsidRPr="00F77917" w:rsidRDefault="000B7005" w:rsidP="0013397A">
      <w:pPr>
        <w:rPr>
          <w:sz w:val="24"/>
          <w:szCs w:val="24"/>
          <w:u w:val="single"/>
        </w:rPr>
      </w:pPr>
      <w:r w:rsidRPr="00F77917">
        <w:rPr>
          <w:sz w:val="24"/>
          <w:szCs w:val="24"/>
          <w:u w:val="single"/>
        </w:rPr>
        <w:t>czenia)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B7005" w:rsidRDefault="000B7005" w:rsidP="00213FEF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dziecku zabawkę, potem ukrywa ją pod ściereczką (pieluszką).</w:t>
      </w:r>
    </w:p>
    <w:p w:rsidR="000B7005" w:rsidRDefault="000B7005" w:rsidP="00213FEF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wyjmuje z pudełka kolorowe klocki i piłki, ukrywa je w dłoniach.</w:t>
      </w:r>
    </w:p>
    <w:p w:rsidR="000B7005" w:rsidRDefault="000B7005" w:rsidP="00213FEF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imitując lot samolotu, jazdę samochodu, ukrywa zabawkę pod poduszką.</w:t>
      </w:r>
    </w:p>
    <w:p w:rsidR="000B7005" w:rsidRDefault="000B7005" w:rsidP="00213FEF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>
        <w:rPr>
          <w:sz w:val="24"/>
          <w:szCs w:val="24"/>
        </w:rPr>
        <w:t>chowa czerwoną gumową piłeczkę pod kubkiem.</w:t>
      </w:r>
    </w:p>
    <w:p w:rsidR="000B7005" w:rsidRPr="009C57BA" w:rsidRDefault="000B7005" w:rsidP="0013397A">
      <w:pPr>
        <w:rPr>
          <w:sz w:val="24"/>
          <w:szCs w:val="24"/>
          <w:u w:val="single"/>
        </w:rPr>
      </w:pPr>
      <w:r w:rsidRPr="009C57BA">
        <w:rPr>
          <w:sz w:val="24"/>
          <w:szCs w:val="24"/>
          <w:u w:val="single"/>
        </w:rPr>
        <w:t>Śledzenie ruchu zabawek wyrzucanych z łóżeczka (prowadzący ćwiczenia)</w:t>
      </w:r>
    </w:p>
    <w:p w:rsidR="000B7005" w:rsidRDefault="000B7005" w:rsidP="00213FEF">
      <w:pPr>
        <w:pStyle w:val="ListParagraph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podaje dziecku piłeczki i klocki, aby wrzucało je do pudelka.</w:t>
      </w:r>
    </w:p>
    <w:p w:rsidR="000B7005" w:rsidRDefault="000B7005" w:rsidP="00213FEF">
      <w:pPr>
        <w:pStyle w:val="ListParagraph"/>
        <w:numPr>
          <w:ilvl w:val="0"/>
          <w:numId w:val="15"/>
        </w:numPr>
        <w:ind w:left="0"/>
        <w:rPr>
          <w:sz w:val="24"/>
          <w:szCs w:val="24"/>
        </w:rPr>
      </w:pPr>
      <w:r>
        <w:rPr>
          <w:sz w:val="24"/>
          <w:szCs w:val="24"/>
        </w:rPr>
        <w:t>małą wanienkę umieszcza w dużej wannie, wyrzuca zabawki z wanienki tak, by wpadały do wanny.</w:t>
      </w:r>
    </w:p>
    <w:p w:rsidR="000B7005" w:rsidRPr="00A307E6" w:rsidRDefault="000B7005" w:rsidP="00213FEF">
      <w:pPr>
        <w:rPr>
          <w:sz w:val="24"/>
          <w:szCs w:val="24"/>
          <w:u w:val="single"/>
        </w:rPr>
      </w:pPr>
      <w:r w:rsidRPr="00A307E6">
        <w:rPr>
          <w:sz w:val="24"/>
          <w:szCs w:val="24"/>
          <w:u w:val="single"/>
        </w:rPr>
        <w:t>Przyciąganie przedmiotu, który dziecko może dosięgnąć, zmieniając położenie swojego ciała (prowadzący ćwiczenia)</w:t>
      </w:r>
    </w:p>
    <w:p w:rsidR="000B7005" w:rsidRDefault="000B7005" w:rsidP="00213FEF">
      <w:pPr>
        <w:pStyle w:val="ListParagraph"/>
        <w:numPr>
          <w:ilvl w:val="0"/>
          <w:numId w:val="16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dziecku, siedzącemu przy stole na kolanach osoby dorosłej, zabawkę, a gdy ono próbuje jej dosięgnąć, rodzic odsuwa ją poza zasięg ręki dziecka.</w:t>
      </w:r>
    </w:p>
    <w:p w:rsidR="000B7005" w:rsidRDefault="000B7005" w:rsidP="003914EF">
      <w:pPr>
        <w:pStyle w:val="ListParagraph"/>
        <w:ind w:left="0"/>
        <w:rPr>
          <w:sz w:val="24"/>
          <w:szCs w:val="24"/>
        </w:rPr>
      </w:pPr>
    </w:p>
    <w:p w:rsidR="000B7005" w:rsidRDefault="000B7005" w:rsidP="000F5D39">
      <w:pPr>
        <w:pStyle w:val="ListParagraph"/>
        <w:ind w:left="0"/>
        <w:rPr>
          <w:sz w:val="24"/>
          <w:szCs w:val="24"/>
          <w:u w:val="single"/>
        </w:rPr>
      </w:pPr>
      <w:r w:rsidRPr="003914EF">
        <w:rPr>
          <w:sz w:val="24"/>
          <w:szCs w:val="24"/>
          <w:u w:val="single"/>
        </w:rPr>
        <w:t>Naśladowanie czynności dorosłego</w:t>
      </w:r>
    </w:p>
    <w:p w:rsidR="000B7005" w:rsidRPr="003914EF" w:rsidRDefault="000B7005" w:rsidP="003914EF">
      <w:pPr>
        <w:pStyle w:val="ListParagraph"/>
        <w:ind w:left="0"/>
        <w:rPr>
          <w:sz w:val="24"/>
          <w:szCs w:val="24"/>
          <w:u w:val="single"/>
        </w:rPr>
      </w:pPr>
    </w:p>
    <w:p w:rsidR="000B7005" w:rsidRDefault="000B7005" w:rsidP="00213FEF">
      <w:pPr>
        <w:pStyle w:val="ListParagraph"/>
        <w:numPr>
          <w:ilvl w:val="0"/>
          <w:numId w:val="16"/>
        </w:numPr>
        <w:ind w:left="0"/>
        <w:rPr>
          <w:sz w:val="24"/>
          <w:szCs w:val="24"/>
        </w:rPr>
      </w:pPr>
      <w:r>
        <w:rPr>
          <w:sz w:val="24"/>
          <w:szCs w:val="24"/>
        </w:rPr>
        <w:t>układając rączki dziecka, uczy je zabawy w kosi kosi, sroczka itp.</w:t>
      </w:r>
    </w:p>
    <w:p w:rsidR="000B7005" w:rsidRDefault="000B7005" w:rsidP="00213FEF">
      <w:pPr>
        <w:pStyle w:val="ListParagraph"/>
        <w:numPr>
          <w:ilvl w:val="0"/>
          <w:numId w:val="16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na sobie, jak boli głowa, jaki tata jest duży, jak jedzie auto, jak lata motylek.</w:t>
      </w:r>
    </w:p>
    <w:p w:rsidR="000B7005" w:rsidRDefault="000B7005" w:rsidP="00213FEF">
      <w:pPr>
        <w:pStyle w:val="ListParagraph"/>
        <w:numPr>
          <w:ilvl w:val="0"/>
          <w:numId w:val="16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pokazuje, jak lala je ( z wykorzystaniem butelki i łyżeczki), jak śpi, jak mama czesze włosy.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DZIESIĄTY I JEDENASTY MIESIĄC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następujących umiejętności spostrzegania wzrokowego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odwracanie kartek książki, oglądanie i pokazywanie obrazków.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wyjmowanie przedmiotów z pudełka.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dotykanie palcem wskazującym szczegółów zabawek.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zamykanie pudełek.</w:t>
      </w:r>
    </w:p>
    <w:p w:rsidR="000B7005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0B7005" w:rsidRPr="00D454D4" w:rsidRDefault="000B7005" w:rsidP="00213FEF">
      <w:pPr>
        <w:rPr>
          <w:sz w:val="24"/>
          <w:szCs w:val="24"/>
          <w:u w:val="single"/>
        </w:rPr>
      </w:pPr>
      <w:r w:rsidRPr="00D454D4">
        <w:rPr>
          <w:sz w:val="24"/>
          <w:szCs w:val="24"/>
          <w:u w:val="single"/>
        </w:rPr>
        <w:t>Odwracanie kartek książki (prowadzący ćwiczenia)</w:t>
      </w:r>
    </w:p>
    <w:p w:rsidR="000B7005" w:rsidRDefault="000B7005" w:rsidP="00213FEF">
      <w:pPr>
        <w:pStyle w:val="ListParagraph"/>
        <w:numPr>
          <w:ilvl w:val="0"/>
          <w:numId w:val="17"/>
        </w:numPr>
        <w:ind w:left="0"/>
        <w:rPr>
          <w:sz w:val="24"/>
          <w:szCs w:val="24"/>
        </w:rPr>
      </w:pPr>
      <w:r>
        <w:rPr>
          <w:sz w:val="24"/>
          <w:szCs w:val="24"/>
        </w:rPr>
        <w:t>uczy dziecko odwracania kartek plastikowych książeczek.</w:t>
      </w:r>
    </w:p>
    <w:p w:rsidR="000B7005" w:rsidRPr="00C860DD" w:rsidRDefault="000B7005" w:rsidP="00213FEF">
      <w:pPr>
        <w:pStyle w:val="ListParagraph"/>
        <w:numPr>
          <w:ilvl w:val="0"/>
          <w:numId w:val="17"/>
        </w:numPr>
        <w:ind w:left="0"/>
        <w:rPr>
          <w:sz w:val="24"/>
          <w:szCs w:val="24"/>
        </w:rPr>
      </w:pPr>
      <w:r>
        <w:rPr>
          <w:sz w:val="24"/>
          <w:szCs w:val="24"/>
        </w:rPr>
        <w:t>uczy dziecko odwracania kartek w książkach.</w:t>
      </w:r>
    </w:p>
    <w:p w:rsidR="000B7005" w:rsidRPr="0005794C" w:rsidRDefault="000B7005" w:rsidP="00213FEF">
      <w:pPr>
        <w:rPr>
          <w:sz w:val="24"/>
          <w:szCs w:val="24"/>
        </w:rPr>
      </w:pPr>
      <w:r w:rsidRPr="0005794C">
        <w:rPr>
          <w:sz w:val="24"/>
          <w:szCs w:val="24"/>
          <w:u w:val="single"/>
        </w:rPr>
        <w:t xml:space="preserve">Oglądanie obrazków (prowadzący ćwiczenia) </w:t>
      </w:r>
    </w:p>
    <w:p w:rsidR="000B7005" w:rsidRDefault="000B7005" w:rsidP="00213FEF">
      <w:pPr>
        <w:pStyle w:val="ListParagraph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dziecku pojedyncze ilustracje i nazywa je (kilkakrotnie pokazywać palcem wskazującym).</w:t>
      </w:r>
    </w:p>
    <w:p w:rsidR="000B7005" w:rsidRDefault="000B7005" w:rsidP="00213FEF">
      <w:pPr>
        <w:pStyle w:val="ListParagraph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wskazuje obrazki na dużych ilustracjach i nazywa je.</w:t>
      </w:r>
    </w:p>
    <w:p w:rsidR="000B7005" w:rsidRDefault="000B7005" w:rsidP="00213FEF">
      <w:pPr>
        <w:pStyle w:val="ListParagraph"/>
        <w:numPr>
          <w:ilvl w:val="0"/>
          <w:numId w:val="18"/>
        </w:numPr>
        <w:ind w:left="0"/>
        <w:rPr>
          <w:sz w:val="24"/>
          <w:szCs w:val="24"/>
        </w:rPr>
      </w:pPr>
      <w:r>
        <w:rPr>
          <w:sz w:val="24"/>
          <w:szCs w:val="24"/>
        </w:rPr>
        <w:t>wskazuje przedmioty w różnych gazetkach reklamowych itp.</w:t>
      </w:r>
    </w:p>
    <w:p w:rsidR="000B7005" w:rsidRPr="0005794C" w:rsidRDefault="000B7005" w:rsidP="0013397A">
      <w:pPr>
        <w:rPr>
          <w:sz w:val="24"/>
          <w:szCs w:val="24"/>
          <w:u w:val="single"/>
        </w:rPr>
      </w:pPr>
      <w:r w:rsidRPr="0005794C">
        <w:rPr>
          <w:sz w:val="24"/>
          <w:szCs w:val="24"/>
          <w:u w:val="single"/>
        </w:rPr>
        <w:t>Pokazywanie obrazków (prowadzący ćwiczenia)</w:t>
      </w:r>
    </w:p>
    <w:p w:rsidR="000B7005" w:rsidRDefault="000B7005" w:rsidP="00213FEF">
      <w:pPr>
        <w:pStyle w:val="ListParagraph"/>
        <w:numPr>
          <w:ilvl w:val="0"/>
          <w:numId w:val="19"/>
        </w:numPr>
        <w:ind w:left="0"/>
        <w:rPr>
          <w:sz w:val="24"/>
          <w:szCs w:val="24"/>
        </w:rPr>
      </w:pPr>
      <w:r>
        <w:rPr>
          <w:sz w:val="24"/>
          <w:szCs w:val="24"/>
        </w:rPr>
        <w:t>nazywa obrazki i pokazuje je palcem dziecka.</w:t>
      </w:r>
    </w:p>
    <w:p w:rsidR="000B7005" w:rsidRDefault="000B7005" w:rsidP="00213FEF">
      <w:pPr>
        <w:pStyle w:val="ListParagraph"/>
        <w:numPr>
          <w:ilvl w:val="0"/>
          <w:numId w:val="19"/>
        </w:numPr>
        <w:ind w:left="0"/>
        <w:rPr>
          <w:sz w:val="24"/>
          <w:szCs w:val="24"/>
        </w:rPr>
      </w:pPr>
      <w:r>
        <w:rPr>
          <w:sz w:val="24"/>
          <w:szCs w:val="24"/>
        </w:rPr>
        <w:t>nazywa obiekty tj. osoby, zwierzęta i rzeczy na dużych ilustracjach i pokazuje je palcem dziecka.</w:t>
      </w:r>
    </w:p>
    <w:p w:rsidR="000B7005" w:rsidRPr="00575520" w:rsidRDefault="000B7005" w:rsidP="00213FEF">
      <w:pPr>
        <w:rPr>
          <w:sz w:val="24"/>
          <w:szCs w:val="24"/>
          <w:u w:val="single"/>
        </w:rPr>
      </w:pPr>
      <w:r w:rsidRPr="00575520">
        <w:rPr>
          <w:sz w:val="24"/>
          <w:szCs w:val="24"/>
          <w:u w:val="single"/>
        </w:rPr>
        <w:t>Wyjmowanie przedmiotów z pudełka (prowadzący ćwiczenia)</w:t>
      </w:r>
    </w:p>
    <w:p w:rsidR="000B7005" w:rsidRDefault="000B7005" w:rsidP="00213FEF">
      <w:pPr>
        <w:pStyle w:val="ListParagraph"/>
        <w:numPr>
          <w:ilvl w:val="0"/>
          <w:numId w:val="20"/>
        </w:numPr>
        <w:ind w:left="0"/>
        <w:rPr>
          <w:sz w:val="24"/>
          <w:szCs w:val="24"/>
        </w:rPr>
      </w:pPr>
      <w:r>
        <w:rPr>
          <w:sz w:val="24"/>
          <w:szCs w:val="24"/>
        </w:rPr>
        <w:t>kilkakrotnie wrzuca i wyjmuje z pudełka kolorową, gumową piłkę. Zachęca dziecko do powtórzenia zabawy.</w:t>
      </w:r>
    </w:p>
    <w:p w:rsidR="000B7005" w:rsidRDefault="000B7005" w:rsidP="00213FEF">
      <w:pPr>
        <w:pStyle w:val="ListParagraph"/>
        <w:numPr>
          <w:ilvl w:val="0"/>
          <w:numId w:val="20"/>
        </w:numPr>
        <w:ind w:left="0"/>
        <w:rPr>
          <w:sz w:val="24"/>
          <w:szCs w:val="24"/>
        </w:rPr>
      </w:pPr>
      <w:r>
        <w:rPr>
          <w:sz w:val="24"/>
          <w:szCs w:val="24"/>
        </w:rPr>
        <w:t>wkłada do wanny plastikowe pudełka różnych wielkości, pokazuje, jak wyjąć małe pudełeczko  z dużego.</w:t>
      </w:r>
    </w:p>
    <w:p w:rsidR="000B7005" w:rsidRPr="003B4DD6" w:rsidRDefault="000B7005" w:rsidP="00213FEF">
      <w:pPr>
        <w:rPr>
          <w:sz w:val="24"/>
          <w:szCs w:val="24"/>
          <w:u w:val="single"/>
        </w:rPr>
      </w:pPr>
      <w:r w:rsidRPr="003B4DD6">
        <w:rPr>
          <w:sz w:val="24"/>
          <w:szCs w:val="24"/>
          <w:u w:val="single"/>
        </w:rPr>
        <w:t xml:space="preserve"> Dotykanie palcem wskazującym szczegółów zabawek (prowadzący ćwiczenia)</w:t>
      </w:r>
    </w:p>
    <w:p w:rsidR="000B7005" w:rsidRDefault="000B7005" w:rsidP="00213FEF">
      <w:pPr>
        <w:pStyle w:val="ListParagraph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kilkakrotnie wskazuje palcem oczy misia, lalki i pajacyka.</w:t>
      </w:r>
    </w:p>
    <w:p w:rsidR="000B7005" w:rsidRDefault="000B7005" w:rsidP="00213FEF">
      <w:pPr>
        <w:pStyle w:val="ListParagraph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wprawia w ruch koła małego autka, popychając je palcem wskazującym. Powtarza tę czynność palcem dziecka.</w:t>
      </w:r>
    </w:p>
    <w:p w:rsidR="000B7005" w:rsidRDefault="000B7005" w:rsidP="00213FEF">
      <w:pPr>
        <w:pStyle w:val="ListParagraph"/>
        <w:numPr>
          <w:ilvl w:val="0"/>
          <w:numId w:val="21"/>
        </w:numPr>
        <w:ind w:left="0"/>
        <w:rPr>
          <w:sz w:val="24"/>
          <w:szCs w:val="24"/>
        </w:rPr>
      </w:pPr>
      <w:r>
        <w:rPr>
          <w:sz w:val="24"/>
          <w:szCs w:val="24"/>
        </w:rPr>
        <w:t>wrzuca do wanny plastikowe zwierzątka, wskazuje palcem oko misia, pieska, kotka itd.</w:t>
      </w:r>
    </w:p>
    <w:p w:rsidR="000B7005" w:rsidRPr="003B4DD6" w:rsidRDefault="000B7005" w:rsidP="00213FEF">
      <w:pPr>
        <w:rPr>
          <w:sz w:val="24"/>
          <w:szCs w:val="24"/>
          <w:u w:val="single"/>
        </w:rPr>
      </w:pPr>
      <w:r w:rsidRPr="003B4DD6">
        <w:rPr>
          <w:sz w:val="24"/>
          <w:szCs w:val="24"/>
          <w:u w:val="single"/>
        </w:rPr>
        <w:t xml:space="preserve">Zamykanie pudełek (prowadzący ćwiczenia)        </w:t>
      </w:r>
    </w:p>
    <w:p w:rsidR="000B7005" w:rsidRDefault="000B7005" w:rsidP="00213FEF">
      <w:pPr>
        <w:pStyle w:val="ListParagraph"/>
        <w:numPr>
          <w:ilvl w:val="0"/>
          <w:numId w:val="22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dziecku, jak się otwiera i zamyka pudełko (plastikowe pudełko).</w:t>
      </w:r>
    </w:p>
    <w:p w:rsidR="000B7005" w:rsidRPr="00C860DD" w:rsidRDefault="000B7005" w:rsidP="00213FEF">
      <w:pPr>
        <w:pStyle w:val="ListParagraph"/>
        <w:numPr>
          <w:ilvl w:val="0"/>
          <w:numId w:val="22"/>
        </w:numPr>
        <w:ind w:left="0"/>
        <w:rPr>
          <w:sz w:val="24"/>
          <w:szCs w:val="24"/>
        </w:rPr>
      </w:pPr>
      <w:r>
        <w:rPr>
          <w:sz w:val="24"/>
          <w:szCs w:val="24"/>
        </w:rPr>
        <w:t>nakłada pokrywkę na garnek, zdejmuje je i daje dziecku.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DWUNASTY MIESIĄC ŻYCIA DZIECKA</w:t>
      </w:r>
    </w:p>
    <w:p w:rsidR="000B7005" w:rsidRDefault="000B7005" w:rsidP="00213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Kształtowanie się nowych umiejętności spostrzegania wzrokowego dziecka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kontrolowanie wzrokiem czynności wykonywanych przy użyciu narzędzi (kredki, pisaka, i grzebienia).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wykorzystanie sznurka, by przyciągnąć przedmiot.</w:t>
      </w:r>
    </w:p>
    <w:p w:rsidR="000B7005" w:rsidRDefault="000B7005" w:rsidP="00213FEF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wkładanie małego pudełka do dużego.</w:t>
      </w: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ĆWICZENIA                 </w:t>
      </w:r>
    </w:p>
    <w:p w:rsidR="000B7005" w:rsidRPr="00452FE0" w:rsidRDefault="000B7005" w:rsidP="0013397A">
      <w:pPr>
        <w:rPr>
          <w:sz w:val="24"/>
          <w:szCs w:val="24"/>
          <w:u w:val="single"/>
        </w:rPr>
      </w:pPr>
      <w:r w:rsidRPr="00452FE0">
        <w:rPr>
          <w:sz w:val="24"/>
          <w:szCs w:val="24"/>
          <w:u w:val="single"/>
        </w:rPr>
        <w:t>Koordynacja wzrokowo-ruchowa podczas używania narzędzi (prowadzący</w:t>
      </w:r>
    </w:p>
    <w:p w:rsidR="000B7005" w:rsidRPr="00452FE0" w:rsidRDefault="000B7005" w:rsidP="0013397A">
      <w:pPr>
        <w:rPr>
          <w:sz w:val="24"/>
          <w:szCs w:val="24"/>
          <w:u w:val="single"/>
        </w:rPr>
      </w:pPr>
      <w:r w:rsidRPr="00452FE0">
        <w:rPr>
          <w:sz w:val="24"/>
          <w:szCs w:val="24"/>
          <w:u w:val="single"/>
        </w:rPr>
        <w:t>ćwiczenia)</w:t>
      </w:r>
    </w:p>
    <w:p w:rsidR="000B7005" w:rsidRDefault="000B7005" w:rsidP="00213FEF">
      <w:pPr>
        <w:pStyle w:val="ListParagraph"/>
        <w:numPr>
          <w:ilvl w:val="0"/>
          <w:numId w:val="23"/>
        </w:numPr>
        <w:ind w:left="0"/>
        <w:rPr>
          <w:sz w:val="24"/>
          <w:szCs w:val="24"/>
        </w:rPr>
      </w:pPr>
      <w:r>
        <w:rPr>
          <w:sz w:val="24"/>
          <w:szCs w:val="24"/>
        </w:rPr>
        <w:t>do kubeczka nasypuje piasek, pokazuje jak karmić lalkę łyżeczką.</w:t>
      </w:r>
    </w:p>
    <w:p w:rsidR="000B7005" w:rsidRDefault="000B7005" w:rsidP="00213FEF">
      <w:pPr>
        <w:pStyle w:val="ListParagraph"/>
        <w:numPr>
          <w:ilvl w:val="0"/>
          <w:numId w:val="23"/>
        </w:numPr>
        <w:ind w:left="0"/>
        <w:rPr>
          <w:sz w:val="24"/>
          <w:szCs w:val="24"/>
        </w:rPr>
      </w:pPr>
      <w:r>
        <w:rPr>
          <w:sz w:val="24"/>
          <w:szCs w:val="24"/>
        </w:rPr>
        <w:t>grzebieniem pokazuje jak czesać lalce włosy.</w:t>
      </w:r>
    </w:p>
    <w:p w:rsidR="000B7005" w:rsidRDefault="000B7005" w:rsidP="00213FEF">
      <w:pPr>
        <w:pStyle w:val="ListParagraph"/>
        <w:numPr>
          <w:ilvl w:val="0"/>
          <w:numId w:val="23"/>
        </w:numPr>
        <w:ind w:left="0"/>
        <w:rPr>
          <w:sz w:val="24"/>
          <w:szCs w:val="24"/>
        </w:rPr>
      </w:pPr>
      <w:r>
        <w:rPr>
          <w:sz w:val="24"/>
          <w:szCs w:val="24"/>
        </w:rPr>
        <w:t>rysuje dziecku schematycznie dom, auto, postać ludzką, nazywając obrazki.</w:t>
      </w:r>
    </w:p>
    <w:p w:rsidR="000B7005" w:rsidRPr="00452FE0" w:rsidRDefault="000B7005" w:rsidP="00213FEF">
      <w:pPr>
        <w:rPr>
          <w:sz w:val="24"/>
          <w:szCs w:val="24"/>
          <w:u w:val="single"/>
        </w:rPr>
      </w:pPr>
      <w:r w:rsidRPr="00452FE0">
        <w:rPr>
          <w:sz w:val="24"/>
          <w:szCs w:val="24"/>
          <w:u w:val="single"/>
        </w:rPr>
        <w:t>Użycie sznurka do przyciągnięcia przedmiotu (prowadzący ćwiczenia)</w:t>
      </w:r>
    </w:p>
    <w:p w:rsidR="000B7005" w:rsidRDefault="000B7005" w:rsidP="00213FEF">
      <w:pPr>
        <w:pStyle w:val="ListParagraph"/>
        <w:numPr>
          <w:ilvl w:val="0"/>
          <w:numId w:val="24"/>
        </w:numPr>
        <w:ind w:left="0"/>
        <w:rPr>
          <w:sz w:val="24"/>
          <w:szCs w:val="24"/>
        </w:rPr>
      </w:pPr>
      <w:r>
        <w:rPr>
          <w:sz w:val="24"/>
          <w:szCs w:val="24"/>
        </w:rPr>
        <w:t>pokazuje czerwony balonik na sznurku. Odsuwa zabawkę, przyciąga ją, pociągając za sznurek. Ponownie odsuwa balonik, pozostawiając sznurek w zasięgu dłoni dziecka.</w:t>
      </w:r>
    </w:p>
    <w:p w:rsidR="000B7005" w:rsidRDefault="000B7005" w:rsidP="00213FEF">
      <w:pPr>
        <w:pStyle w:val="ListParagraph"/>
        <w:numPr>
          <w:ilvl w:val="0"/>
          <w:numId w:val="24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przywiązuje kolorową linkę do autka, zwierzątka, kładzie zabawkę przed dzieckiem, zabawka musi znajdować się poza zasięgiem dłoni dziecka. </w:t>
      </w:r>
    </w:p>
    <w:p w:rsidR="000B7005" w:rsidRPr="00452FE0" w:rsidRDefault="000B7005" w:rsidP="00213FEF">
      <w:pPr>
        <w:rPr>
          <w:sz w:val="24"/>
          <w:szCs w:val="24"/>
          <w:u w:val="single"/>
        </w:rPr>
      </w:pPr>
      <w:r w:rsidRPr="00452FE0">
        <w:rPr>
          <w:sz w:val="24"/>
          <w:szCs w:val="24"/>
          <w:u w:val="single"/>
        </w:rPr>
        <w:t>Wkładanie małego pudełka do dużego (prowadzący ćwiczenia)</w:t>
      </w:r>
    </w:p>
    <w:p w:rsidR="000B7005" w:rsidRDefault="000B7005" w:rsidP="00213FEF">
      <w:pPr>
        <w:pStyle w:val="ListParagraph"/>
        <w:numPr>
          <w:ilvl w:val="0"/>
          <w:numId w:val="25"/>
        </w:numPr>
        <w:ind w:left="0"/>
        <w:rPr>
          <w:sz w:val="24"/>
          <w:szCs w:val="24"/>
        </w:rPr>
      </w:pPr>
      <w:r>
        <w:rPr>
          <w:sz w:val="24"/>
          <w:szCs w:val="24"/>
        </w:rPr>
        <w:t>demonstruje wkładanie małego pudełka do dużego.</w:t>
      </w:r>
    </w:p>
    <w:p w:rsidR="000B7005" w:rsidRPr="00FB4FC0" w:rsidRDefault="000B7005" w:rsidP="00213FEF">
      <w:pPr>
        <w:pStyle w:val="ListParagraph"/>
        <w:numPr>
          <w:ilvl w:val="0"/>
          <w:numId w:val="25"/>
        </w:numPr>
        <w:ind w:left="0"/>
        <w:rPr>
          <w:sz w:val="24"/>
          <w:szCs w:val="24"/>
        </w:rPr>
      </w:pPr>
      <w:r>
        <w:rPr>
          <w:sz w:val="24"/>
          <w:szCs w:val="24"/>
        </w:rPr>
        <w:t>podczas zabawy wkłada mały klocek do większego pudełka.</w:t>
      </w:r>
    </w:p>
    <w:p w:rsidR="000B7005" w:rsidRPr="00FB4FC0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B7005" w:rsidRPr="00246BCC" w:rsidRDefault="000B7005" w:rsidP="00213FEF">
      <w:pPr>
        <w:rPr>
          <w:sz w:val="24"/>
          <w:szCs w:val="24"/>
        </w:rPr>
      </w:pPr>
    </w:p>
    <w:p w:rsidR="000B7005" w:rsidRPr="00741078" w:rsidRDefault="000B7005" w:rsidP="00213FEF">
      <w:pPr>
        <w:rPr>
          <w:sz w:val="24"/>
          <w:szCs w:val="24"/>
        </w:rPr>
      </w:pPr>
    </w:p>
    <w:p w:rsidR="000B7005" w:rsidRPr="007E2BCC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B7005" w:rsidRPr="00C37FDB" w:rsidRDefault="000B7005" w:rsidP="00213FEF">
      <w:pPr>
        <w:rPr>
          <w:sz w:val="24"/>
          <w:szCs w:val="24"/>
        </w:rPr>
      </w:pPr>
    </w:p>
    <w:p w:rsidR="000B7005" w:rsidRDefault="000B7005" w:rsidP="00213F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0B7005" w:rsidRPr="00CE7BC0" w:rsidRDefault="000B7005" w:rsidP="00213FEF">
      <w:pPr>
        <w:rPr>
          <w:sz w:val="24"/>
          <w:szCs w:val="24"/>
        </w:rPr>
      </w:pPr>
    </w:p>
    <w:p w:rsidR="000B7005" w:rsidRPr="00861A3D" w:rsidRDefault="000B7005" w:rsidP="00213FEF">
      <w:pPr>
        <w:rPr>
          <w:sz w:val="24"/>
          <w:szCs w:val="24"/>
        </w:rPr>
      </w:pPr>
    </w:p>
    <w:p w:rsidR="000B7005" w:rsidRPr="00836A05" w:rsidRDefault="000B7005" w:rsidP="00836A05">
      <w:pPr>
        <w:rPr>
          <w:b/>
          <w:sz w:val="24"/>
          <w:szCs w:val="24"/>
        </w:rPr>
      </w:pPr>
    </w:p>
    <w:p w:rsidR="000B7005" w:rsidRDefault="000B7005" w:rsidP="007C59C1">
      <w:pPr>
        <w:rPr>
          <w:sz w:val="24"/>
          <w:szCs w:val="24"/>
        </w:rPr>
      </w:pPr>
    </w:p>
    <w:p w:rsidR="000B7005" w:rsidRDefault="000B7005" w:rsidP="007C59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B7005" w:rsidRPr="007C59C1" w:rsidRDefault="000B7005" w:rsidP="00B206EF">
      <w:pPr>
        <w:pStyle w:val="ListParagraph"/>
        <w:ind w:left="2055"/>
        <w:rPr>
          <w:sz w:val="24"/>
          <w:szCs w:val="24"/>
        </w:rPr>
      </w:pPr>
    </w:p>
    <w:p w:rsidR="000B7005" w:rsidRPr="00C4195C" w:rsidRDefault="000B7005" w:rsidP="00C4195C">
      <w:pPr>
        <w:rPr>
          <w:sz w:val="24"/>
          <w:szCs w:val="24"/>
        </w:rPr>
      </w:pPr>
    </w:p>
    <w:sectPr w:rsidR="000B7005" w:rsidRPr="00C4195C" w:rsidSect="0021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05" w:rsidRDefault="000B7005" w:rsidP="00347A25">
      <w:pPr>
        <w:spacing w:after="0" w:line="240" w:lineRule="auto"/>
      </w:pPr>
      <w:r>
        <w:separator/>
      </w:r>
    </w:p>
  </w:endnote>
  <w:endnote w:type="continuationSeparator" w:id="0">
    <w:p w:rsidR="000B7005" w:rsidRDefault="000B7005" w:rsidP="0034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05" w:rsidRDefault="000B7005" w:rsidP="00347A25">
      <w:pPr>
        <w:spacing w:after="0" w:line="240" w:lineRule="auto"/>
      </w:pPr>
      <w:r>
        <w:separator/>
      </w:r>
    </w:p>
  </w:footnote>
  <w:footnote w:type="continuationSeparator" w:id="0">
    <w:p w:rsidR="000B7005" w:rsidRDefault="000B7005" w:rsidP="0034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B43"/>
    <w:multiLevelType w:val="hybridMultilevel"/>
    <w:tmpl w:val="F4C8569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BD32B4D"/>
    <w:multiLevelType w:val="hybridMultilevel"/>
    <w:tmpl w:val="F530CED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4A5F52"/>
    <w:multiLevelType w:val="hybridMultilevel"/>
    <w:tmpl w:val="4E686DE2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E3D3E4B"/>
    <w:multiLevelType w:val="hybridMultilevel"/>
    <w:tmpl w:val="25860960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1E4F0178"/>
    <w:multiLevelType w:val="hybridMultilevel"/>
    <w:tmpl w:val="0F7C4DC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1FC00C8"/>
    <w:multiLevelType w:val="hybridMultilevel"/>
    <w:tmpl w:val="55EA7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4F9D"/>
    <w:multiLevelType w:val="hybridMultilevel"/>
    <w:tmpl w:val="EFF65456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2F934A55"/>
    <w:multiLevelType w:val="hybridMultilevel"/>
    <w:tmpl w:val="D6D084A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32A17F05"/>
    <w:multiLevelType w:val="hybridMultilevel"/>
    <w:tmpl w:val="4AECCF20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33563271"/>
    <w:multiLevelType w:val="hybridMultilevel"/>
    <w:tmpl w:val="9E62829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AA92967"/>
    <w:multiLevelType w:val="hybridMultilevel"/>
    <w:tmpl w:val="31EA2BE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E1D2BE5"/>
    <w:multiLevelType w:val="hybridMultilevel"/>
    <w:tmpl w:val="62E45EA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40391B64"/>
    <w:multiLevelType w:val="hybridMultilevel"/>
    <w:tmpl w:val="FE7C93D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422708E8"/>
    <w:multiLevelType w:val="hybridMultilevel"/>
    <w:tmpl w:val="E012A2E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44F23997"/>
    <w:multiLevelType w:val="hybridMultilevel"/>
    <w:tmpl w:val="33A6E0EC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4F4D019C"/>
    <w:multiLevelType w:val="hybridMultilevel"/>
    <w:tmpl w:val="B9AA39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A725D"/>
    <w:multiLevelType w:val="hybridMultilevel"/>
    <w:tmpl w:val="642C7E3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5C060F20"/>
    <w:multiLevelType w:val="hybridMultilevel"/>
    <w:tmpl w:val="E5AEC88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5D472C5A"/>
    <w:multiLevelType w:val="hybridMultilevel"/>
    <w:tmpl w:val="77EC13FA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5D775F49"/>
    <w:multiLevelType w:val="hybridMultilevel"/>
    <w:tmpl w:val="9992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12B6C"/>
    <w:multiLevelType w:val="hybridMultilevel"/>
    <w:tmpl w:val="A8EC0304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6B1376DB"/>
    <w:multiLevelType w:val="hybridMultilevel"/>
    <w:tmpl w:val="167E68E2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>
    <w:nsid w:val="6B531B77"/>
    <w:multiLevelType w:val="hybridMultilevel"/>
    <w:tmpl w:val="A9046E96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709A0374"/>
    <w:multiLevelType w:val="hybridMultilevel"/>
    <w:tmpl w:val="700638A4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4">
    <w:nsid w:val="765C7E02"/>
    <w:multiLevelType w:val="hybridMultilevel"/>
    <w:tmpl w:val="BDD0619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7B25087C"/>
    <w:multiLevelType w:val="hybridMultilevel"/>
    <w:tmpl w:val="5218CF1A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7B930B0C"/>
    <w:multiLevelType w:val="hybridMultilevel"/>
    <w:tmpl w:val="E72E57E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23"/>
  </w:num>
  <w:num w:numId="6">
    <w:abstractNumId w:val="8"/>
  </w:num>
  <w:num w:numId="7">
    <w:abstractNumId w:val="22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8"/>
  </w:num>
  <w:num w:numId="13">
    <w:abstractNumId w:val="20"/>
  </w:num>
  <w:num w:numId="14">
    <w:abstractNumId w:val="3"/>
  </w:num>
  <w:num w:numId="15">
    <w:abstractNumId w:val="0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10"/>
  </w:num>
  <w:num w:numId="21">
    <w:abstractNumId w:val="13"/>
  </w:num>
  <w:num w:numId="22">
    <w:abstractNumId w:val="16"/>
  </w:num>
  <w:num w:numId="23">
    <w:abstractNumId w:val="4"/>
  </w:num>
  <w:num w:numId="24">
    <w:abstractNumId w:val="17"/>
  </w:num>
  <w:num w:numId="25">
    <w:abstractNumId w:val="26"/>
  </w:num>
  <w:num w:numId="26">
    <w:abstractNumId w:val="5"/>
  </w:num>
  <w:num w:numId="27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57"/>
    <w:rsid w:val="0002302F"/>
    <w:rsid w:val="0005223D"/>
    <w:rsid w:val="0005794C"/>
    <w:rsid w:val="00085CAD"/>
    <w:rsid w:val="000B01C0"/>
    <w:rsid w:val="000B7005"/>
    <w:rsid w:val="000F5D39"/>
    <w:rsid w:val="001063E5"/>
    <w:rsid w:val="0013397A"/>
    <w:rsid w:val="001579D4"/>
    <w:rsid w:val="00181897"/>
    <w:rsid w:val="00196CB7"/>
    <w:rsid w:val="001A7CDA"/>
    <w:rsid w:val="001B3CBD"/>
    <w:rsid w:val="001C1CFD"/>
    <w:rsid w:val="001C59EA"/>
    <w:rsid w:val="001F108E"/>
    <w:rsid w:val="00213FEF"/>
    <w:rsid w:val="00216757"/>
    <w:rsid w:val="00246BCC"/>
    <w:rsid w:val="00282FF2"/>
    <w:rsid w:val="00295EAC"/>
    <w:rsid w:val="00296967"/>
    <w:rsid w:val="002B3F5E"/>
    <w:rsid w:val="002C2E6C"/>
    <w:rsid w:val="002E624E"/>
    <w:rsid w:val="002F3BD4"/>
    <w:rsid w:val="002F7075"/>
    <w:rsid w:val="00347A25"/>
    <w:rsid w:val="00357101"/>
    <w:rsid w:val="003914EF"/>
    <w:rsid w:val="00392468"/>
    <w:rsid w:val="00393D35"/>
    <w:rsid w:val="003B4DD6"/>
    <w:rsid w:val="003E535E"/>
    <w:rsid w:val="003F06C7"/>
    <w:rsid w:val="00440921"/>
    <w:rsid w:val="00452FE0"/>
    <w:rsid w:val="004605B7"/>
    <w:rsid w:val="004A3704"/>
    <w:rsid w:val="004C2B0C"/>
    <w:rsid w:val="004D3B63"/>
    <w:rsid w:val="0050779F"/>
    <w:rsid w:val="00526073"/>
    <w:rsid w:val="005533DE"/>
    <w:rsid w:val="005552C2"/>
    <w:rsid w:val="00556242"/>
    <w:rsid w:val="00563974"/>
    <w:rsid w:val="00575520"/>
    <w:rsid w:val="00590392"/>
    <w:rsid w:val="00592D42"/>
    <w:rsid w:val="00595120"/>
    <w:rsid w:val="0059796E"/>
    <w:rsid w:val="005C0DC4"/>
    <w:rsid w:val="005E5453"/>
    <w:rsid w:val="00613509"/>
    <w:rsid w:val="006331C0"/>
    <w:rsid w:val="0064286C"/>
    <w:rsid w:val="00663F57"/>
    <w:rsid w:val="006A1FAB"/>
    <w:rsid w:val="006A6B6A"/>
    <w:rsid w:val="006D2967"/>
    <w:rsid w:val="00702FF0"/>
    <w:rsid w:val="00704388"/>
    <w:rsid w:val="00741078"/>
    <w:rsid w:val="00743DA0"/>
    <w:rsid w:val="00763B4B"/>
    <w:rsid w:val="007A69D2"/>
    <w:rsid w:val="007B0CC6"/>
    <w:rsid w:val="007B2A19"/>
    <w:rsid w:val="007C59C1"/>
    <w:rsid w:val="007D5F97"/>
    <w:rsid w:val="007D6786"/>
    <w:rsid w:val="007E2BCC"/>
    <w:rsid w:val="007E3117"/>
    <w:rsid w:val="007F4488"/>
    <w:rsid w:val="008268A2"/>
    <w:rsid w:val="00827E4E"/>
    <w:rsid w:val="00836A05"/>
    <w:rsid w:val="00861A3D"/>
    <w:rsid w:val="008B5CF0"/>
    <w:rsid w:val="008C525A"/>
    <w:rsid w:val="008F43CC"/>
    <w:rsid w:val="00900BA2"/>
    <w:rsid w:val="009133DC"/>
    <w:rsid w:val="00921B74"/>
    <w:rsid w:val="00932588"/>
    <w:rsid w:val="00932A2F"/>
    <w:rsid w:val="00934765"/>
    <w:rsid w:val="009432E5"/>
    <w:rsid w:val="009466AE"/>
    <w:rsid w:val="009C57BA"/>
    <w:rsid w:val="00A0045E"/>
    <w:rsid w:val="00A02B54"/>
    <w:rsid w:val="00A307E6"/>
    <w:rsid w:val="00A346F5"/>
    <w:rsid w:val="00A46BF9"/>
    <w:rsid w:val="00A66D6E"/>
    <w:rsid w:val="00A74888"/>
    <w:rsid w:val="00B206EF"/>
    <w:rsid w:val="00B371EE"/>
    <w:rsid w:val="00B61435"/>
    <w:rsid w:val="00B733BB"/>
    <w:rsid w:val="00B87449"/>
    <w:rsid w:val="00B93241"/>
    <w:rsid w:val="00BA4F74"/>
    <w:rsid w:val="00BC1B58"/>
    <w:rsid w:val="00BE1E2D"/>
    <w:rsid w:val="00BF7C57"/>
    <w:rsid w:val="00C04413"/>
    <w:rsid w:val="00C127F9"/>
    <w:rsid w:val="00C12E44"/>
    <w:rsid w:val="00C37FDB"/>
    <w:rsid w:val="00C4195C"/>
    <w:rsid w:val="00C665C9"/>
    <w:rsid w:val="00C85606"/>
    <w:rsid w:val="00C860DD"/>
    <w:rsid w:val="00CB4880"/>
    <w:rsid w:val="00CC6466"/>
    <w:rsid w:val="00CE7BC0"/>
    <w:rsid w:val="00CF4ACA"/>
    <w:rsid w:val="00D12BB3"/>
    <w:rsid w:val="00D33CB8"/>
    <w:rsid w:val="00D454D4"/>
    <w:rsid w:val="00D52C7A"/>
    <w:rsid w:val="00D96796"/>
    <w:rsid w:val="00DA2F9D"/>
    <w:rsid w:val="00DE2C9C"/>
    <w:rsid w:val="00DF1A80"/>
    <w:rsid w:val="00E2229C"/>
    <w:rsid w:val="00E22F8B"/>
    <w:rsid w:val="00E32A1A"/>
    <w:rsid w:val="00E42672"/>
    <w:rsid w:val="00E56BF7"/>
    <w:rsid w:val="00E80876"/>
    <w:rsid w:val="00E90741"/>
    <w:rsid w:val="00EA23CD"/>
    <w:rsid w:val="00EB6662"/>
    <w:rsid w:val="00F31820"/>
    <w:rsid w:val="00F77917"/>
    <w:rsid w:val="00F8009B"/>
    <w:rsid w:val="00F8439D"/>
    <w:rsid w:val="00FA19E7"/>
    <w:rsid w:val="00FA4463"/>
    <w:rsid w:val="00FA4B06"/>
    <w:rsid w:val="00FA545E"/>
    <w:rsid w:val="00FB4FC0"/>
    <w:rsid w:val="00F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47A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7A2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47A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4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1772</Words>
  <Characters>10633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SPOSTRZEGANIA WZROKOWEGO</dc:title>
  <dc:subject/>
  <dc:creator>MARZENNA</dc:creator>
  <cp:keywords/>
  <dc:description/>
  <cp:lastModifiedBy>Agnieszka Szadkowska</cp:lastModifiedBy>
  <cp:revision>3</cp:revision>
  <dcterms:created xsi:type="dcterms:W3CDTF">2020-04-22T08:33:00Z</dcterms:created>
  <dcterms:modified xsi:type="dcterms:W3CDTF">2020-04-22T08:35:00Z</dcterms:modified>
</cp:coreProperties>
</file>